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43" w:rsidRDefault="00A074DA" w:rsidP="00A074DA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1800225</wp:posOffset>
                </wp:positionV>
                <wp:extent cx="6645910" cy="2726690"/>
                <wp:effectExtent l="0" t="0" r="4445" b="0"/>
                <wp:wrapNone/>
                <wp:docPr id="5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12204">
                          <a:off x="0" y="0"/>
                          <a:ext cx="6645910" cy="272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49F" w:rsidRPr="00A074DA" w:rsidRDefault="003820D5" w:rsidP="00F174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pacing w:val="10"/>
                                <w:sz w:val="72"/>
                                <w:szCs w:val="72"/>
                              </w:rPr>
                            </w:pPr>
                            <w:r w:rsidRPr="003820D5">
                              <w:rPr>
                                <w:rFonts w:ascii="Arial" w:hAnsi="Arial" w:cs="Arial"/>
                                <w:b/>
                                <w:noProof/>
                                <w:color w:val="FAFBFD" w:themeColor="accent1" w:themeTint="07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504.55pt;height:186.8pt" fillcolor="white [3212]" strokecolor="#272727 [2749]" strokeweight="1.5pt">
                                  <v:fill color2="#aaa"/>
                                  <v:shadow on="t" color="#4d4d4d" opacity="52429f" offset=",3pt"/>
                                  <v:textpath style="font-family:&quot;Arial Black&quot;;font-size:44pt;v-text-spacing:78650f;v-text-kern:t" trim="t" fitpath="t" string="Les maladies&#10; cardiovasculaires&#10;C'EST PARTOUT,&#10;TOUT LE TEMPS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.6pt;margin-top:141.75pt;width:523.3pt;height:214.7pt;rotation:-231783fd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" filled="f" stroked="f">
                <v:textbox style="mso-fit-shape-to-text:t">
                  <w:txbxContent>
                    <w:p w:rsidR="00F1749F" w:rsidRPr="00A074DA" w:rsidRDefault="003820D5" w:rsidP="00F1749F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pacing w:val="10"/>
                          <w:sz w:val="72"/>
                          <w:szCs w:val="72"/>
                        </w:rPr>
                      </w:pPr>
                      <w:r w:rsidRPr="003820D5">
                        <w:rPr>
                          <w:rFonts w:ascii="Arial" w:hAnsi="Arial" w:cs="Arial"/>
                          <w:b/>
                          <w:noProof/>
                          <w:color w:val="FAFBFD" w:themeColor="accent1" w:themeTint="07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pict>
                          <v:shape id="_x0000_i1025" type="#_x0000_t136" style="width:504.55pt;height:186.8pt" fillcolor="white [3212]" strokecolor="#272727 [2749]" strokeweight="1.5pt">
                            <v:fill color2="#aaa"/>
                            <v:shadow on="t" color="#4d4d4d" opacity="52429f" offset=",3pt"/>
                            <v:textpath style="font-family:&quot;Arial Black&quot;;font-size:44pt;v-text-spacing:78650f;v-text-kern:t" trim="t" fitpath="t" string="Les maladies&#10; cardiovasculaires&#10;C'EST PARTOUT,&#10;TOUT LE TEMPS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4648200</wp:posOffset>
                </wp:positionV>
                <wp:extent cx="6838950" cy="5486400"/>
                <wp:effectExtent l="0" t="0" r="19050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8950" cy="548640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749F" w:rsidRDefault="00F1749F" w:rsidP="00F1749F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</w:t>
                            </w:r>
                            <w:r w:rsidR="00A074D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66750" cy="1085850"/>
                                  <wp:effectExtent l="0" t="0" r="0" b="0"/>
                                  <wp:docPr id="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                                             </w:t>
                            </w:r>
                            <w:r w:rsidR="008A019A">
                              <w:rPr>
                                <w:noProof/>
                                <w:lang w:eastAsia="fr-FR"/>
                              </w:rPr>
                              <w:t xml:space="preserve">         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</w:t>
                            </w:r>
                            <w:r w:rsidR="00A074D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62000" cy="828675"/>
                                  <wp:effectExtent l="0" t="0" r="0" b="9525"/>
                                  <wp:docPr id="4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</w:t>
                            </w:r>
                            <w:r w:rsidR="008A019A">
                              <w:rPr>
                                <w:noProof/>
                                <w:lang w:eastAsia="fr-FR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</w:p>
                          <w:p w:rsidR="00F1749F" w:rsidRPr="00F8220C" w:rsidRDefault="00F1749F" w:rsidP="00F1749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ANIMEE PAR</w:t>
                            </w:r>
                          </w:p>
                          <w:p w:rsidR="003E7740" w:rsidRPr="006706D7" w:rsidRDefault="00F1749F" w:rsidP="003E77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66"/>
                                <w:szCs w:val="66"/>
                              </w:rPr>
                            </w:pPr>
                            <w:r w:rsidRPr="006706D7">
                              <w:rPr>
                                <w:b/>
                                <w:sz w:val="66"/>
                                <w:szCs w:val="66"/>
                              </w:rPr>
                              <w:t xml:space="preserve">DR </w:t>
                            </w:r>
                            <w:proofErr w:type="spellStart"/>
                            <w:r w:rsidR="00A074DA">
                              <w:rPr>
                                <w:b/>
                                <w:sz w:val="66"/>
                                <w:szCs w:val="66"/>
                              </w:rPr>
                              <w:t>Khalifé</w:t>
                            </w:r>
                            <w:proofErr w:type="spellEnd"/>
                            <w:r w:rsidR="00A074DA">
                              <w:rPr>
                                <w:b/>
                                <w:sz w:val="66"/>
                                <w:szCs w:val="66"/>
                              </w:rPr>
                              <w:t xml:space="preserve"> </w:t>
                            </w:r>
                            <w:r w:rsidRPr="006706D7">
                              <w:rPr>
                                <w:b/>
                                <w:sz w:val="66"/>
                                <w:szCs w:val="66"/>
                              </w:rPr>
                              <w:t>KHALIFE</w:t>
                            </w:r>
                          </w:p>
                          <w:p w:rsidR="003E7740" w:rsidRPr="006706D7" w:rsidRDefault="003E7740" w:rsidP="006706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6706D7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Chef du Service Cardiologie du CHR Metz- Thionville</w:t>
                            </w:r>
                          </w:p>
                          <w:p w:rsidR="00F1749F" w:rsidRPr="006706D7" w:rsidRDefault="00F1749F" w:rsidP="006706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66"/>
                                <w:szCs w:val="66"/>
                              </w:rPr>
                            </w:pPr>
                            <w:r w:rsidRPr="006706D7">
                              <w:rPr>
                                <w:b/>
                                <w:sz w:val="66"/>
                                <w:szCs w:val="66"/>
                              </w:rPr>
                              <w:t xml:space="preserve">DR </w:t>
                            </w:r>
                            <w:r w:rsidR="00A074DA">
                              <w:rPr>
                                <w:b/>
                                <w:sz w:val="66"/>
                                <w:szCs w:val="66"/>
                              </w:rPr>
                              <w:t xml:space="preserve">Michel </w:t>
                            </w:r>
                            <w:r w:rsidRPr="006706D7">
                              <w:rPr>
                                <w:b/>
                                <w:sz w:val="66"/>
                                <w:szCs w:val="66"/>
                              </w:rPr>
                              <w:t>AUSSEDAT</w:t>
                            </w:r>
                          </w:p>
                          <w:p w:rsidR="006706D7" w:rsidRPr="006706D7" w:rsidRDefault="006706D7" w:rsidP="006706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6706D7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Directeur Médical du Centre 15</w:t>
                            </w:r>
                          </w:p>
                          <w:p w:rsidR="00F1749F" w:rsidRPr="006706D7" w:rsidRDefault="00F1749F" w:rsidP="006706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6706D7">
                              <w:rPr>
                                <w:b/>
                                <w:sz w:val="72"/>
                                <w:szCs w:val="72"/>
                              </w:rPr>
                              <w:t>VENDREDI 02 OCTOBRE 2015</w:t>
                            </w:r>
                          </w:p>
                          <w:p w:rsidR="00F1749F" w:rsidRPr="00F1749F" w:rsidRDefault="00F1749F" w:rsidP="006706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F1749F">
                              <w:rPr>
                                <w:b/>
                                <w:sz w:val="52"/>
                                <w:szCs w:val="52"/>
                              </w:rPr>
                              <w:t>19 H – SALLE HONECKER –MONDELANGE</w:t>
                            </w:r>
                          </w:p>
                          <w:p w:rsidR="006706D7" w:rsidRDefault="006706D7" w:rsidP="006706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F1749F" w:rsidRPr="006706D7" w:rsidRDefault="00F1749F" w:rsidP="006706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706D7">
                              <w:rPr>
                                <w:b/>
                                <w:sz w:val="40"/>
                                <w:szCs w:val="40"/>
                              </w:rPr>
                              <w:t>Entrée gratuite</w:t>
                            </w:r>
                          </w:p>
                          <w:p w:rsidR="00F1749F" w:rsidRPr="006706D7" w:rsidRDefault="00F1749F" w:rsidP="006706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706D7">
                              <w:rPr>
                                <w:b/>
                                <w:sz w:val="40"/>
                                <w:szCs w:val="40"/>
                              </w:rPr>
                              <w:t>Clôture par un vin d’honneur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left:0;text-align:left;margin-left:-.75pt;margin-top:366pt;width:538.5pt;height:6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" strokeweight=".5pt">
                <v:fill r:id="rId8" o:title="" recolor="t" rotate="t" type="tile"/>
                <v:path arrowok="t"/>
                <v:textbox>
                  <w:txbxContent>
                    <w:p w:rsidR="00F1749F" w:rsidRDefault="00F1749F" w:rsidP="00F1749F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</w:t>
                      </w:r>
                      <w:r w:rsidR="00A074DA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66750" cy="1085850"/>
                            <wp:effectExtent l="0" t="0" r="0" b="0"/>
                            <wp:docPr id="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                                             </w:t>
                      </w:r>
                      <w:r w:rsidR="008A019A">
                        <w:rPr>
                          <w:noProof/>
                          <w:lang w:eastAsia="fr-FR"/>
                        </w:rPr>
                        <w:t xml:space="preserve">                 </w:t>
                      </w:r>
                      <w:r>
                        <w:rPr>
                          <w:noProof/>
                          <w:lang w:eastAsia="fr-FR"/>
                        </w:rPr>
                        <w:t xml:space="preserve">  </w:t>
                      </w:r>
                      <w:r w:rsidR="00A074DA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62000" cy="828675"/>
                            <wp:effectExtent l="0" t="0" r="0" b="9525"/>
                            <wp:docPr id="4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      </w:t>
                      </w:r>
                      <w:r w:rsidR="008A019A">
                        <w:rPr>
                          <w:noProof/>
                          <w:lang w:eastAsia="fr-FR"/>
                        </w:rPr>
                        <w:t xml:space="preserve">                                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</w:p>
                    <w:p w:rsidR="00F1749F" w:rsidRPr="00F8220C" w:rsidRDefault="00F1749F" w:rsidP="00F1749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44"/>
                        </w:rPr>
                        <w:t>ANIMEE PAR</w:t>
                      </w:r>
                    </w:p>
                    <w:p w:rsidR="003E7740" w:rsidRPr="006706D7" w:rsidRDefault="00F1749F" w:rsidP="003E7740">
                      <w:pPr>
                        <w:spacing w:after="0" w:line="240" w:lineRule="auto"/>
                        <w:jc w:val="center"/>
                        <w:rPr>
                          <w:b/>
                          <w:sz w:val="66"/>
                          <w:szCs w:val="66"/>
                        </w:rPr>
                      </w:pPr>
                      <w:r w:rsidRPr="006706D7">
                        <w:rPr>
                          <w:b/>
                          <w:sz w:val="66"/>
                          <w:szCs w:val="66"/>
                        </w:rPr>
                        <w:t xml:space="preserve">DR </w:t>
                      </w:r>
                      <w:r w:rsidR="00A074DA">
                        <w:rPr>
                          <w:b/>
                          <w:sz w:val="66"/>
                          <w:szCs w:val="66"/>
                        </w:rPr>
                        <w:t xml:space="preserve">Khalifé </w:t>
                      </w:r>
                      <w:r w:rsidRPr="006706D7">
                        <w:rPr>
                          <w:b/>
                          <w:sz w:val="66"/>
                          <w:szCs w:val="66"/>
                        </w:rPr>
                        <w:t>KHALIFE</w:t>
                      </w:r>
                    </w:p>
                    <w:p w:rsidR="003E7740" w:rsidRPr="006706D7" w:rsidRDefault="003E7740" w:rsidP="006706D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 w:rsidRPr="006706D7">
                        <w:rPr>
                          <w:b/>
                          <w:i/>
                          <w:sz w:val="44"/>
                          <w:szCs w:val="44"/>
                        </w:rPr>
                        <w:t>Chef du Service Cardiologie du CHR Metz- Thionville</w:t>
                      </w:r>
                    </w:p>
                    <w:p w:rsidR="00F1749F" w:rsidRPr="006706D7" w:rsidRDefault="00F1749F" w:rsidP="006706D7">
                      <w:pPr>
                        <w:spacing w:after="0" w:line="240" w:lineRule="auto"/>
                        <w:jc w:val="center"/>
                        <w:rPr>
                          <w:b/>
                          <w:sz w:val="66"/>
                          <w:szCs w:val="66"/>
                        </w:rPr>
                      </w:pPr>
                      <w:r w:rsidRPr="006706D7">
                        <w:rPr>
                          <w:b/>
                          <w:sz w:val="66"/>
                          <w:szCs w:val="66"/>
                        </w:rPr>
                        <w:t xml:space="preserve">DR </w:t>
                      </w:r>
                      <w:r w:rsidR="00A074DA">
                        <w:rPr>
                          <w:b/>
                          <w:sz w:val="66"/>
                          <w:szCs w:val="66"/>
                        </w:rPr>
                        <w:t xml:space="preserve">Michel </w:t>
                      </w:r>
                      <w:r w:rsidRPr="006706D7">
                        <w:rPr>
                          <w:b/>
                          <w:sz w:val="66"/>
                          <w:szCs w:val="66"/>
                        </w:rPr>
                        <w:t>AUSSEDAT</w:t>
                      </w:r>
                    </w:p>
                    <w:p w:rsidR="006706D7" w:rsidRPr="006706D7" w:rsidRDefault="006706D7" w:rsidP="006706D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 w:rsidRPr="006706D7">
                        <w:rPr>
                          <w:b/>
                          <w:i/>
                          <w:sz w:val="44"/>
                          <w:szCs w:val="44"/>
                        </w:rPr>
                        <w:t>Directeur Médical du Centre 15</w:t>
                      </w:r>
                    </w:p>
                    <w:p w:rsidR="00F1749F" w:rsidRPr="006706D7" w:rsidRDefault="00F1749F" w:rsidP="006706D7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6706D7">
                        <w:rPr>
                          <w:b/>
                          <w:sz w:val="72"/>
                          <w:szCs w:val="72"/>
                        </w:rPr>
                        <w:t>VENDREDI 02 OCTOBRE 2015</w:t>
                      </w:r>
                    </w:p>
                    <w:p w:rsidR="00F1749F" w:rsidRPr="00F1749F" w:rsidRDefault="00F1749F" w:rsidP="006706D7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F1749F">
                        <w:rPr>
                          <w:b/>
                          <w:sz w:val="52"/>
                          <w:szCs w:val="52"/>
                        </w:rPr>
                        <w:t>19 H – SALLE HONECKER –MONDELANGE</w:t>
                      </w:r>
                    </w:p>
                    <w:p w:rsidR="006706D7" w:rsidRDefault="006706D7" w:rsidP="006706D7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F1749F" w:rsidRPr="006706D7" w:rsidRDefault="00F1749F" w:rsidP="006706D7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706D7">
                        <w:rPr>
                          <w:b/>
                          <w:sz w:val="40"/>
                          <w:szCs w:val="40"/>
                        </w:rPr>
                        <w:t>Entrée gratuite</w:t>
                      </w:r>
                    </w:p>
                    <w:p w:rsidR="00F1749F" w:rsidRPr="006706D7" w:rsidRDefault="00F1749F" w:rsidP="006706D7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706D7">
                        <w:rPr>
                          <w:b/>
                          <w:sz w:val="40"/>
                          <w:szCs w:val="40"/>
                        </w:rPr>
                        <w:t>Clôture par un vin d’honneur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5800725</wp:posOffset>
                </wp:positionV>
                <wp:extent cx="1304925" cy="238125"/>
                <wp:effectExtent l="0" t="0" r="9525" b="952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4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749F" w:rsidRPr="00F1749F" w:rsidRDefault="00F1749F">
                            <w:pPr>
                              <w:rPr>
                                <w:b/>
                                <w:i/>
                              </w:rPr>
                            </w:pPr>
                            <w:r w:rsidRPr="00F1749F">
                              <w:rPr>
                                <w:b/>
                                <w:i/>
                              </w:rPr>
                              <w:t>Club Cœur et Santé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28" type="#_x0000_t202" style="position:absolute;left:0;text-align:left;margin-left:428.25pt;margin-top:456.75pt;width:102.7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" fillcolor="window" stroked="f" strokeweight=".5pt">
                <v:path arrowok="t"/>
                <v:textbox>
                  <w:txbxContent>
                    <w:p w:rsidR="00F1749F" w:rsidRPr="00F1749F" w:rsidRDefault="00F1749F">
                      <w:pPr>
                        <w:rPr>
                          <w:b/>
                          <w:i/>
                        </w:rPr>
                      </w:pPr>
                      <w:r w:rsidRPr="00F1749F">
                        <w:rPr>
                          <w:b/>
                          <w:i/>
                        </w:rPr>
                        <w:t>Club Cœur et Santé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4886325</wp:posOffset>
                </wp:positionV>
                <wp:extent cx="3571875" cy="1074420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71875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749F" w:rsidRPr="00F8220C" w:rsidRDefault="00F1749F" w:rsidP="00F1749F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72"/>
                              </w:rPr>
                            </w:pPr>
                            <w:r w:rsidRPr="00F8220C">
                              <w:rPr>
                                <w:b/>
                                <w:noProof/>
                                <w:sz w:val="96"/>
                                <w:szCs w:val="72"/>
                              </w:rPr>
                              <w:t>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29" type="#_x0000_t202" style="position:absolute;left:0;text-align:left;margin-left:116.95pt;margin-top:384.75pt;width:281.25pt;height:8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" filled="f" stroked="f">
                <v:path arrowok="t"/>
                <v:textbox style="mso-fit-shape-to-text:t">
                  <w:txbxContent>
                    <w:p w:rsidR="00F1749F" w:rsidRPr="00F8220C" w:rsidRDefault="00F1749F" w:rsidP="00F1749F">
                      <w:pPr>
                        <w:jc w:val="center"/>
                        <w:rPr>
                          <w:b/>
                          <w:noProof/>
                          <w:sz w:val="96"/>
                          <w:szCs w:val="72"/>
                        </w:rPr>
                      </w:pPr>
                      <w:r w:rsidRPr="00F8220C">
                        <w:rPr>
                          <w:b/>
                          <w:noProof/>
                          <w:sz w:val="96"/>
                          <w:szCs w:val="72"/>
                        </w:rPr>
                        <w:t>CONFERENCE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914525" cy="695325"/>
            <wp:effectExtent l="0" t="0" r="9525" b="9525"/>
            <wp:docPr id="2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6819900" cy="4295775"/>
            <wp:effectExtent l="0" t="0" r="0" b="9525"/>
            <wp:docPr id="2" name="il_fi" descr="http://t2.uccdn.com/fr/images/8/1/1/img_quels_sont_les_symptomes_d_un_infarctus_6118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uccdn.com/fr/images/8/1/1/img_quels_sont_les_symptomes_d_un_infarctus_6118_3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-304800</wp:posOffset>
                </wp:positionV>
                <wp:extent cx="264795" cy="414655"/>
                <wp:effectExtent l="0" t="0" r="0" b="444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749F" w:rsidRDefault="00F1749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left:0;text-align:left;margin-left:-24pt;margin-top:-24pt;width:20.85pt;height:32.6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" filled="f" stroked="f">
                <v:path arrowok="t"/>
                <v:textbox style="mso-fit-shape-to-text:t">
                  <w:txbxContent>
                    <w:p w:rsidR="00F1749F" w:rsidRDefault="00F1749F"/>
                  </w:txbxContent>
                </v:textbox>
              </v:shape>
            </w:pict>
          </mc:Fallback>
        </mc:AlternateContent>
      </w:r>
    </w:p>
    <w:sectPr w:rsidR="00D47C43" w:rsidSect="00F174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DA"/>
    <w:rsid w:val="003820D5"/>
    <w:rsid w:val="003E7740"/>
    <w:rsid w:val="004E25A9"/>
    <w:rsid w:val="006706D7"/>
    <w:rsid w:val="008A019A"/>
    <w:rsid w:val="00A074DA"/>
    <w:rsid w:val="00D47C43"/>
    <w:rsid w:val="00F1749F"/>
    <w:rsid w:val="00F8220C"/>
    <w:rsid w:val="00F9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17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17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i\Documents\maladies%20cardios-%20version%20200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maladies cardios- version 2003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2</cp:revision>
  <dcterms:created xsi:type="dcterms:W3CDTF">2015-09-02T13:29:00Z</dcterms:created>
  <dcterms:modified xsi:type="dcterms:W3CDTF">2015-09-02T13:40:00Z</dcterms:modified>
</cp:coreProperties>
</file>